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0"/>
        <w:gridCol w:w="5448"/>
      </w:tblGrid>
      <w:tr w:rsidR="00870D77" w:rsidTr="00AB449C"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70D77" w:rsidRPr="00AB449C" w:rsidRDefault="00870D77" w:rsidP="00AB449C">
            <w:pPr>
              <w:pStyle w:val="rteright"/>
              <w:spacing w:before="0" w:beforeAutospacing="0" w:after="0" w:afterAutospacing="0"/>
              <w:ind w:left="-142"/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870D77" w:rsidRPr="00AB449C" w:rsidRDefault="00870D77" w:rsidP="00AB449C">
            <w:pPr>
              <w:pStyle w:val="rteright"/>
              <w:spacing w:before="0" w:beforeAutospacing="0" w:after="0" w:afterAutospacing="0"/>
              <w:ind w:left="-142"/>
              <w:jc w:val="center"/>
              <w:rPr>
                <w:sz w:val="28"/>
                <w:szCs w:val="28"/>
              </w:rPr>
            </w:pPr>
            <w:r w:rsidRPr="00AB449C">
              <w:rPr>
                <w:b/>
                <w:bCs/>
                <w:sz w:val="28"/>
                <w:szCs w:val="28"/>
              </w:rPr>
              <w:t>Додаток</w:t>
            </w:r>
          </w:p>
          <w:p w:rsidR="00870D77" w:rsidRPr="00AB449C" w:rsidRDefault="00870D77" w:rsidP="00AB449C">
            <w:pPr>
              <w:pStyle w:val="rteright"/>
              <w:spacing w:before="0" w:beforeAutospacing="0" w:after="0" w:afterAutospacing="0"/>
              <w:ind w:left="-142"/>
              <w:jc w:val="center"/>
              <w:rPr>
                <w:sz w:val="28"/>
                <w:szCs w:val="28"/>
              </w:rPr>
            </w:pPr>
            <w:r w:rsidRPr="00AB449C">
              <w:rPr>
                <w:b/>
                <w:bCs/>
                <w:sz w:val="28"/>
                <w:szCs w:val="28"/>
              </w:rPr>
              <w:t>до рішення Сарненської районної ради</w:t>
            </w:r>
          </w:p>
          <w:p w:rsidR="00870D77" w:rsidRPr="00AB449C" w:rsidRDefault="00870D77" w:rsidP="00AB449C">
            <w:pPr>
              <w:pStyle w:val="rteright"/>
              <w:spacing w:before="0" w:beforeAutospacing="0" w:after="0" w:afterAutospacing="0"/>
              <w:ind w:left="-14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449C">
              <w:rPr>
                <w:b/>
                <w:bCs/>
                <w:sz w:val="28"/>
                <w:szCs w:val="28"/>
              </w:rPr>
              <w:t xml:space="preserve">від </w:t>
            </w:r>
            <w:r w:rsidRPr="00AB449C">
              <w:rPr>
                <w:b/>
                <w:bCs/>
                <w:sz w:val="28"/>
                <w:szCs w:val="28"/>
                <w:lang w:val="uk-UA"/>
              </w:rPr>
              <w:t>«</w:t>
            </w: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Pr="00AB449C">
              <w:rPr>
                <w:b/>
                <w:bCs/>
                <w:sz w:val="28"/>
                <w:szCs w:val="28"/>
                <w:lang w:val="uk-UA"/>
              </w:rPr>
              <w:t xml:space="preserve">»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листопада </w:t>
            </w:r>
            <w:r w:rsidRPr="00AB449C">
              <w:rPr>
                <w:b/>
                <w:bCs/>
                <w:sz w:val="28"/>
                <w:szCs w:val="28"/>
                <w:lang w:val="uk-UA"/>
              </w:rPr>
              <w:t>2018</w:t>
            </w:r>
            <w:r w:rsidRPr="00AB449C">
              <w:rPr>
                <w:b/>
                <w:bCs/>
                <w:sz w:val="28"/>
                <w:szCs w:val="28"/>
              </w:rPr>
              <w:t xml:space="preserve"> року</w:t>
            </w:r>
          </w:p>
          <w:p w:rsidR="00870D77" w:rsidRPr="00AB449C" w:rsidRDefault="00870D77" w:rsidP="00AB449C">
            <w:pPr>
              <w:pStyle w:val="rteright"/>
              <w:spacing w:before="0" w:beforeAutospacing="0" w:after="0" w:afterAutospacing="0"/>
              <w:ind w:left="-14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449C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t>752</w:t>
            </w:r>
          </w:p>
        </w:tc>
      </w:tr>
    </w:tbl>
    <w:p w:rsidR="00870D77" w:rsidRDefault="00870D77" w:rsidP="007116E7">
      <w:pPr>
        <w:pStyle w:val="rteright"/>
        <w:spacing w:before="0" w:beforeAutospacing="0" w:after="0" w:afterAutospacing="0"/>
        <w:ind w:left="-142"/>
        <w:jc w:val="right"/>
        <w:rPr>
          <w:b/>
          <w:bCs/>
          <w:sz w:val="28"/>
          <w:szCs w:val="28"/>
          <w:lang w:val="uk-UA"/>
        </w:rPr>
      </w:pPr>
    </w:p>
    <w:p w:rsidR="00870D77" w:rsidRDefault="00870D77" w:rsidP="007116E7">
      <w:pPr>
        <w:pStyle w:val="rteright"/>
        <w:spacing w:before="0" w:beforeAutospacing="0" w:after="0" w:afterAutospacing="0"/>
        <w:ind w:left="-142"/>
        <w:jc w:val="right"/>
        <w:rPr>
          <w:b/>
          <w:bCs/>
          <w:sz w:val="28"/>
          <w:szCs w:val="28"/>
          <w:lang w:val="uk-UA"/>
        </w:rPr>
      </w:pPr>
    </w:p>
    <w:p w:rsidR="00870D77" w:rsidRDefault="00870D77" w:rsidP="007116E7">
      <w:pPr>
        <w:pStyle w:val="rteright"/>
        <w:spacing w:before="0" w:beforeAutospacing="0" w:after="0" w:afterAutospacing="0"/>
        <w:ind w:left="-142"/>
        <w:jc w:val="right"/>
        <w:rPr>
          <w:b/>
          <w:bCs/>
          <w:sz w:val="28"/>
          <w:szCs w:val="28"/>
          <w:lang w:val="uk-UA"/>
        </w:rPr>
      </w:pPr>
    </w:p>
    <w:p w:rsidR="00870D77" w:rsidRDefault="00870D77" w:rsidP="007116E7">
      <w:pPr>
        <w:pStyle w:val="NormalWeb"/>
        <w:spacing w:before="0" w:beforeAutospacing="0" w:after="0" w:afterAutospacing="0"/>
        <w:ind w:left="-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 діяльності районної ради </w:t>
      </w:r>
    </w:p>
    <w:p w:rsidR="00870D77" w:rsidRDefault="00870D77" w:rsidP="007116E7">
      <w:pPr>
        <w:pStyle w:val="NormalWeb"/>
        <w:spacing w:before="0" w:beforeAutospacing="0" w:after="0" w:afterAutospacing="0"/>
        <w:ind w:left="-142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з підготовки регуляторних актів на 201</w:t>
      </w:r>
      <w:r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</w:rPr>
        <w:t xml:space="preserve"> рік</w:t>
      </w:r>
    </w:p>
    <w:p w:rsidR="00870D77" w:rsidRDefault="00870D77" w:rsidP="007116E7">
      <w:pPr>
        <w:pStyle w:val="NormalWeb"/>
        <w:spacing w:before="0" w:beforeAutospacing="0" w:after="0" w:afterAutospacing="0"/>
        <w:ind w:left="-142"/>
        <w:jc w:val="center"/>
        <w:rPr>
          <w:sz w:val="28"/>
          <w:szCs w:val="28"/>
          <w:lang w:val="uk-U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287"/>
        <w:gridCol w:w="1926"/>
        <w:gridCol w:w="1926"/>
        <w:gridCol w:w="2167"/>
      </w:tblGrid>
      <w:tr w:rsidR="00870D77" w:rsidTr="00AB449C">
        <w:tc>
          <w:tcPr>
            <w:tcW w:w="568" w:type="dxa"/>
          </w:tcPr>
          <w:p w:rsidR="00870D77" w:rsidRPr="00AB449C" w:rsidRDefault="00870D77" w:rsidP="00AB449C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AB449C">
              <w:rPr>
                <w:b/>
                <w:sz w:val="28"/>
                <w:szCs w:val="28"/>
                <w:lang w:val="uk-UA"/>
              </w:rPr>
              <w:t>№</w:t>
            </w:r>
          </w:p>
          <w:p w:rsidR="00870D77" w:rsidRPr="00AB449C" w:rsidRDefault="00870D77" w:rsidP="00AB449C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AB449C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87" w:type="dxa"/>
          </w:tcPr>
          <w:p w:rsidR="00870D77" w:rsidRPr="00AB449C" w:rsidRDefault="00870D77" w:rsidP="00AB449C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AB449C">
              <w:rPr>
                <w:b/>
                <w:sz w:val="28"/>
                <w:szCs w:val="28"/>
                <w:lang w:val="uk-UA"/>
              </w:rPr>
              <w:t>Назва проекту рішення</w:t>
            </w:r>
          </w:p>
        </w:tc>
        <w:tc>
          <w:tcPr>
            <w:tcW w:w="1926" w:type="dxa"/>
          </w:tcPr>
          <w:p w:rsidR="00870D77" w:rsidRPr="00AB449C" w:rsidRDefault="00870D77" w:rsidP="00AB449C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AB449C">
              <w:rPr>
                <w:b/>
                <w:sz w:val="28"/>
                <w:szCs w:val="28"/>
                <w:lang w:val="uk-UA"/>
              </w:rPr>
              <w:t>Цілі прийняття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7" w:rsidRPr="00AB449C" w:rsidRDefault="00870D77" w:rsidP="00AB449C">
            <w:pPr>
              <w:pStyle w:val="NormalWeb"/>
              <w:spacing w:line="256" w:lineRule="auto"/>
              <w:ind w:left="-142" w:hanging="5"/>
              <w:jc w:val="center"/>
              <w:rPr>
                <w:b/>
                <w:sz w:val="28"/>
                <w:szCs w:val="28"/>
              </w:rPr>
            </w:pPr>
            <w:r w:rsidRPr="00AB449C">
              <w:rPr>
                <w:b/>
                <w:bCs/>
                <w:sz w:val="28"/>
                <w:szCs w:val="28"/>
              </w:rPr>
              <w:t>Строк підготовки проекту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7" w:rsidRPr="00AB449C" w:rsidRDefault="00870D77" w:rsidP="00AB449C">
            <w:pPr>
              <w:pStyle w:val="NormalWeb"/>
              <w:spacing w:line="256" w:lineRule="auto"/>
              <w:ind w:left="-142"/>
              <w:jc w:val="center"/>
              <w:rPr>
                <w:b/>
                <w:sz w:val="28"/>
                <w:szCs w:val="28"/>
              </w:rPr>
            </w:pPr>
            <w:r w:rsidRPr="00AB449C">
              <w:rPr>
                <w:b/>
                <w:bCs/>
                <w:sz w:val="28"/>
                <w:szCs w:val="28"/>
              </w:rPr>
              <w:t>Найменування органів та підрозділів, відповідальних за розроблення проектів регуляторних актів</w:t>
            </w:r>
          </w:p>
        </w:tc>
      </w:tr>
      <w:tr w:rsidR="00870D77" w:rsidTr="00AB449C">
        <w:tc>
          <w:tcPr>
            <w:tcW w:w="568" w:type="dxa"/>
          </w:tcPr>
          <w:p w:rsidR="00870D77" w:rsidRPr="00AB449C" w:rsidRDefault="00870D77" w:rsidP="00AB449C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AB449C">
              <w:rPr>
                <w:b/>
                <w:lang w:val="uk-UA"/>
              </w:rPr>
              <w:t>1.</w:t>
            </w:r>
          </w:p>
        </w:tc>
        <w:tc>
          <w:tcPr>
            <w:tcW w:w="3287" w:type="dxa"/>
          </w:tcPr>
          <w:p w:rsidR="00870D77" w:rsidRPr="00AB449C" w:rsidRDefault="00870D77" w:rsidP="00AB449C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AB449C">
              <w:rPr>
                <w:b/>
                <w:lang w:val="uk-UA"/>
              </w:rPr>
              <w:t>2.</w:t>
            </w:r>
          </w:p>
        </w:tc>
        <w:tc>
          <w:tcPr>
            <w:tcW w:w="1926" w:type="dxa"/>
          </w:tcPr>
          <w:p w:rsidR="00870D77" w:rsidRPr="00AB449C" w:rsidRDefault="00870D77" w:rsidP="00AB449C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AB449C">
              <w:rPr>
                <w:b/>
                <w:lang w:val="uk-UA"/>
              </w:rPr>
              <w:t>3.</w:t>
            </w:r>
          </w:p>
        </w:tc>
        <w:tc>
          <w:tcPr>
            <w:tcW w:w="1926" w:type="dxa"/>
          </w:tcPr>
          <w:p w:rsidR="00870D77" w:rsidRPr="00AB449C" w:rsidRDefault="00870D77" w:rsidP="00AB449C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AB449C">
              <w:rPr>
                <w:b/>
                <w:lang w:val="uk-UA"/>
              </w:rPr>
              <w:t>4.</w:t>
            </w:r>
          </w:p>
        </w:tc>
        <w:tc>
          <w:tcPr>
            <w:tcW w:w="2025" w:type="dxa"/>
          </w:tcPr>
          <w:p w:rsidR="00870D77" w:rsidRPr="00AB449C" w:rsidRDefault="00870D77" w:rsidP="00AB449C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AB449C">
              <w:rPr>
                <w:b/>
                <w:lang w:val="uk-UA"/>
              </w:rPr>
              <w:t>5.</w:t>
            </w:r>
          </w:p>
        </w:tc>
      </w:tr>
      <w:tr w:rsidR="00870D77" w:rsidTr="00AB449C">
        <w:tc>
          <w:tcPr>
            <w:tcW w:w="568" w:type="dxa"/>
          </w:tcPr>
          <w:p w:rsidR="00870D77" w:rsidRPr="00AB449C" w:rsidRDefault="00870D77" w:rsidP="00AB449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B449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87" w:type="dxa"/>
          </w:tcPr>
          <w:p w:rsidR="00870D77" w:rsidRPr="00AB449C" w:rsidRDefault="00870D77" w:rsidP="00AB449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B449C">
              <w:rPr>
                <w:sz w:val="28"/>
                <w:szCs w:val="28"/>
                <w:lang w:val="uk-UA"/>
              </w:rPr>
              <w:t>Про внесення змін до рішення районної ради від 23 грудня 2016 року № 337 «Про внесення змін до Методики розрахунку і порядку використання плати за оренду та орендні ставки на нерухоме майно (будівлі, споруди, приміщення) спільної власності територіальних громад району»</w:t>
            </w:r>
          </w:p>
        </w:tc>
        <w:tc>
          <w:tcPr>
            <w:tcW w:w="1926" w:type="dxa"/>
          </w:tcPr>
          <w:p w:rsidR="00870D77" w:rsidRPr="00AB449C" w:rsidRDefault="00870D77" w:rsidP="00AB449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B449C">
              <w:rPr>
                <w:sz w:val="28"/>
                <w:szCs w:val="28"/>
              </w:rPr>
              <w:t>Реалізація наданих повноважень Законом України «Про оренду державного та комунального майна»</w:t>
            </w:r>
          </w:p>
        </w:tc>
        <w:tc>
          <w:tcPr>
            <w:tcW w:w="1926" w:type="dxa"/>
          </w:tcPr>
          <w:p w:rsidR="00870D77" w:rsidRPr="00AB449C" w:rsidRDefault="00870D77" w:rsidP="00AB449C">
            <w:pPr>
              <w:pStyle w:val="NormalWeb"/>
              <w:spacing w:before="0" w:beforeAutospacing="0" w:after="0" w:afterAutospacing="0"/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AB449C">
              <w:rPr>
                <w:sz w:val="28"/>
                <w:szCs w:val="28"/>
              </w:rPr>
              <w:t>Січень-грудень</w:t>
            </w:r>
          </w:p>
          <w:p w:rsidR="00870D77" w:rsidRPr="00AB449C" w:rsidRDefault="00870D77" w:rsidP="00AB449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B449C">
              <w:rPr>
                <w:sz w:val="28"/>
                <w:szCs w:val="28"/>
              </w:rPr>
              <w:t>201</w:t>
            </w:r>
            <w:r w:rsidRPr="00AB449C">
              <w:rPr>
                <w:sz w:val="28"/>
                <w:szCs w:val="28"/>
                <w:lang w:val="uk-UA"/>
              </w:rPr>
              <w:t>9 року</w:t>
            </w:r>
          </w:p>
        </w:tc>
        <w:tc>
          <w:tcPr>
            <w:tcW w:w="2025" w:type="dxa"/>
          </w:tcPr>
          <w:p w:rsidR="00870D77" w:rsidRPr="00AB449C" w:rsidRDefault="00870D77" w:rsidP="00AB449C">
            <w:pPr>
              <w:pStyle w:val="NormalWeb"/>
              <w:ind w:left="-142"/>
              <w:jc w:val="center"/>
              <w:rPr>
                <w:sz w:val="28"/>
                <w:szCs w:val="28"/>
              </w:rPr>
            </w:pPr>
            <w:r w:rsidRPr="00AB449C">
              <w:rPr>
                <w:sz w:val="28"/>
                <w:szCs w:val="28"/>
              </w:rPr>
              <w:t>Сарненська районна рада</w:t>
            </w:r>
          </w:p>
          <w:p w:rsidR="00870D77" w:rsidRPr="00AB449C" w:rsidRDefault="00870D77" w:rsidP="00AB449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B449C">
              <w:rPr>
                <w:sz w:val="28"/>
                <w:szCs w:val="28"/>
              </w:rPr>
              <w:t>Сарненська районна державна адміністрація</w:t>
            </w:r>
          </w:p>
        </w:tc>
      </w:tr>
      <w:tr w:rsidR="00870D77" w:rsidTr="00AB449C">
        <w:tc>
          <w:tcPr>
            <w:tcW w:w="568" w:type="dxa"/>
          </w:tcPr>
          <w:p w:rsidR="00870D77" w:rsidRPr="00AB449C" w:rsidRDefault="00870D77" w:rsidP="00AB449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B449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D77" w:rsidRPr="00AB449C" w:rsidRDefault="00870D77" w:rsidP="00AB449C">
            <w:pPr>
              <w:pStyle w:val="NormalWeb"/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337CBB">
              <w:rPr>
                <w:sz w:val="28"/>
                <w:szCs w:val="28"/>
                <w:lang w:val="uk-UA"/>
              </w:rPr>
              <w:t xml:space="preserve">Про внесення змін дорішення районної ради від </w:t>
            </w:r>
            <w:r w:rsidRPr="00AB449C">
              <w:rPr>
                <w:sz w:val="28"/>
                <w:szCs w:val="28"/>
                <w:lang w:val="uk-UA"/>
              </w:rPr>
              <w:t xml:space="preserve">26 жовтня 2018 року № 713 </w:t>
            </w:r>
            <w:bookmarkStart w:id="0" w:name="_GoBack"/>
            <w:bookmarkEnd w:id="0"/>
            <w:r w:rsidRPr="00AB449C">
              <w:rPr>
                <w:sz w:val="28"/>
                <w:szCs w:val="28"/>
                <w:lang w:val="uk-UA"/>
              </w:rPr>
              <w:t>«Про затвердження Положення про оренду майна, що перебуває 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B449C">
              <w:rPr>
                <w:sz w:val="28"/>
                <w:szCs w:val="28"/>
                <w:lang w:val="uk-UA"/>
              </w:rPr>
              <w:t>спільній власності територіальних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B449C">
              <w:rPr>
                <w:sz w:val="28"/>
                <w:szCs w:val="28"/>
                <w:lang w:val="uk-UA"/>
              </w:rPr>
              <w:t>громад Сарненського району»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D77" w:rsidRPr="00AB449C" w:rsidRDefault="00870D77" w:rsidP="00AB449C">
            <w:pPr>
              <w:pStyle w:val="NormalWeb"/>
              <w:ind w:left="-142"/>
              <w:jc w:val="center"/>
              <w:rPr>
                <w:sz w:val="28"/>
                <w:szCs w:val="28"/>
              </w:rPr>
            </w:pPr>
            <w:r w:rsidRPr="00AB449C">
              <w:rPr>
                <w:sz w:val="28"/>
                <w:szCs w:val="28"/>
              </w:rPr>
              <w:t>Реалізація наданих повноважень Законом України «Про оренду державного та комунального майна»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D77" w:rsidRPr="00AB449C" w:rsidRDefault="00870D77" w:rsidP="00AB449C">
            <w:pPr>
              <w:pStyle w:val="NormalWeb"/>
              <w:spacing w:before="0" w:beforeAutospacing="0" w:after="0" w:afterAutospacing="0"/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AB449C">
              <w:rPr>
                <w:sz w:val="28"/>
                <w:szCs w:val="28"/>
              </w:rPr>
              <w:t>Січень-грудень</w:t>
            </w:r>
          </w:p>
          <w:p w:rsidR="00870D77" w:rsidRPr="00AB449C" w:rsidRDefault="00870D77" w:rsidP="00AB449C">
            <w:pPr>
              <w:pStyle w:val="NormalWeb"/>
              <w:spacing w:before="0" w:beforeAutospacing="0" w:after="0" w:afterAutospacing="0"/>
              <w:ind w:left="-142"/>
              <w:jc w:val="center"/>
              <w:rPr>
                <w:sz w:val="28"/>
                <w:szCs w:val="28"/>
              </w:rPr>
            </w:pPr>
            <w:r w:rsidRPr="00AB449C">
              <w:rPr>
                <w:sz w:val="28"/>
                <w:szCs w:val="28"/>
              </w:rPr>
              <w:t>201</w:t>
            </w:r>
            <w:r w:rsidRPr="00AB449C">
              <w:rPr>
                <w:sz w:val="28"/>
                <w:szCs w:val="28"/>
                <w:lang w:val="uk-UA"/>
              </w:rPr>
              <w:t>9 року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D77" w:rsidRPr="00AB449C" w:rsidRDefault="00870D77" w:rsidP="00AB449C">
            <w:pPr>
              <w:pStyle w:val="NormalWeb"/>
              <w:ind w:left="-142"/>
              <w:jc w:val="center"/>
              <w:rPr>
                <w:sz w:val="28"/>
                <w:szCs w:val="28"/>
              </w:rPr>
            </w:pPr>
            <w:r w:rsidRPr="00AB449C">
              <w:rPr>
                <w:sz w:val="28"/>
                <w:szCs w:val="28"/>
              </w:rPr>
              <w:t>Сарненська районна рада,</w:t>
            </w:r>
          </w:p>
          <w:p w:rsidR="00870D77" w:rsidRPr="00AB449C" w:rsidRDefault="00870D77" w:rsidP="00AB449C">
            <w:pPr>
              <w:pStyle w:val="NormalWeb"/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AB449C">
              <w:rPr>
                <w:sz w:val="28"/>
                <w:szCs w:val="28"/>
              </w:rPr>
              <w:t>Сарненська районна державна адміністрація</w:t>
            </w:r>
          </w:p>
        </w:tc>
      </w:tr>
    </w:tbl>
    <w:p w:rsidR="00870D77" w:rsidRDefault="00870D77" w:rsidP="007116E7">
      <w:pPr>
        <w:pStyle w:val="NormalWeb"/>
        <w:spacing w:before="0" w:beforeAutospacing="0" w:after="0" w:afterAutospacing="0"/>
        <w:ind w:left="-142"/>
        <w:jc w:val="center"/>
        <w:rPr>
          <w:sz w:val="28"/>
          <w:szCs w:val="28"/>
          <w:lang w:val="uk-UA"/>
        </w:rPr>
      </w:pPr>
    </w:p>
    <w:p w:rsidR="00870D77" w:rsidRDefault="00870D77" w:rsidP="007116E7">
      <w:pPr>
        <w:pStyle w:val="NormalWeb"/>
        <w:spacing w:before="0" w:beforeAutospacing="0" w:after="0" w:afterAutospacing="0"/>
        <w:ind w:left="-142"/>
        <w:jc w:val="center"/>
        <w:rPr>
          <w:sz w:val="28"/>
          <w:szCs w:val="28"/>
          <w:lang w:val="uk-UA"/>
        </w:rPr>
      </w:pPr>
    </w:p>
    <w:p w:rsidR="00870D77" w:rsidRDefault="00870D77" w:rsidP="004B52C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голови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М.А. Костецький</w:t>
      </w:r>
    </w:p>
    <w:sectPr w:rsidR="00870D77" w:rsidSect="00810B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F45"/>
    <w:rsid w:val="00133F45"/>
    <w:rsid w:val="00337CBB"/>
    <w:rsid w:val="003E0A73"/>
    <w:rsid w:val="00464B7F"/>
    <w:rsid w:val="004A5982"/>
    <w:rsid w:val="004B52C4"/>
    <w:rsid w:val="00504ECF"/>
    <w:rsid w:val="005609EE"/>
    <w:rsid w:val="00632697"/>
    <w:rsid w:val="007116E7"/>
    <w:rsid w:val="00801358"/>
    <w:rsid w:val="00810B5A"/>
    <w:rsid w:val="0083183B"/>
    <w:rsid w:val="00870D77"/>
    <w:rsid w:val="009C4CC4"/>
    <w:rsid w:val="009D05AE"/>
    <w:rsid w:val="00A53D2D"/>
    <w:rsid w:val="00AB449C"/>
    <w:rsid w:val="00C76EC3"/>
    <w:rsid w:val="00E8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5A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B5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0B5A"/>
    <w:pPr>
      <w:keepNext/>
      <w:ind w:firstLine="748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0B5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0B5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10B5A"/>
    <w:pPr>
      <w:spacing w:before="100" w:beforeAutospacing="1" w:after="100" w:afterAutospacing="1"/>
    </w:pPr>
    <w:rPr>
      <w:lang w:val="ru-RU"/>
    </w:rPr>
  </w:style>
  <w:style w:type="paragraph" w:styleId="BodyText">
    <w:name w:val="Body Text"/>
    <w:basedOn w:val="Normal"/>
    <w:link w:val="BodyTextChar"/>
    <w:uiPriority w:val="99"/>
    <w:semiHidden/>
    <w:rsid w:val="00810B5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0B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teright">
    <w:name w:val="rteright"/>
    <w:basedOn w:val="Normal"/>
    <w:uiPriority w:val="99"/>
    <w:rsid w:val="00810B5A"/>
    <w:pPr>
      <w:spacing w:before="100" w:beforeAutospacing="1" w:after="100" w:afterAutospacing="1"/>
    </w:pPr>
    <w:rPr>
      <w:lang w:val="ru-RU"/>
    </w:rPr>
  </w:style>
  <w:style w:type="table" w:styleId="TableGrid">
    <w:name w:val="Table Grid"/>
    <w:basedOn w:val="TableNormal"/>
    <w:uiPriority w:val="99"/>
    <w:rsid w:val="00810B5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1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6E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785</Words>
  <Characters>449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адмін</dc:creator>
  <cp:keywords/>
  <dc:description/>
  <cp:lastModifiedBy>адмін</cp:lastModifiedBy>
  <cp:revision>4</cp:revision>
  <cp:lastPrinted>2018-10-30T08:15:00Z</cp:lastPrinted>
  <dcterms:created xsi:type="dcterms:W3CDTF">2018-11-01T15:19:00Z</dcterms:created>
  <dcterms:modified xsi:type="dcterms:W3CDTF">2018-11-14T08:41:00Z</dcterms:modified>
</cp:coreProperties>
</file>